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9B" w:rsidRPr="00BD469F" w:rsidRDefault="00B71E9B" w:rsidP="000141F8">
      <w:pPr>
        <w:jc w:val="center"/>
        <w:rPr>
          <w:rFonts w:ascii="宋体"/>
          <w:sz w:val="44"/>
        </w:rPr>
      </w:pPr>
      <w:r w:rsidRPr="00BD469F">
        <w:rPr>
          <w:rFonts w:ascii="宋体" w:hAnsi="宋体" w:hint="eastAsia"/>
          <w:sz w:val="44"/>
        </w:rPr>
        <w:t>医师取消多机构备案申请表</w:t>
      </w:r>
    </w:p>
    <w:p w:rsidR="00B71E9B" w:rsidRPr="0027125E" w:rsidRDefault="00B71E9B" w:rsidP="000141F8">
      <w:pPr>
        <w:jc w:val="center"/>
        <w:rPr>
          <w:rFonts w:ascii="宋体"/>
          <w:b/>
          <w:sz w:val="2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557"/>
        <w:gridCol w:w="576"/>
        <w:gridCol w:w="278"/>
        <w:gridCol w:w="1126"/>
        <w:gridCol w:w="709"/>
        <w:gridCol w:w="296"/>
        <w:gridCol w:w="413"/>
        <w:gridCol w:w="6"/>
        <w:gridCol w:w="856"/>
        <w:gridCol w:w="23"/>
        <w:gridCol w:w="679"/>
        <w:gridCol w:w="149"/>
        <w:gridCol w:w="2661"/>
      </w:tblGrid>
      <w:tr w:rsidR="00B71E9B" w:rsidTr="00267AB4">
        <w:trPr>
          <w:cantSplit/>
          <w:trHeight w:val="661"/>
          <w:jc w:val="center"/>
        </w:trPr>
        <w:tc>
          <w:tcPr>
            <w:tcW w:w="1156" w:type="dxa"/>
            <w:gridSpan w:val="2"/>
            <w:vAlign w:val="center"/>
          </w:tcPr>
          <w:p w:rsidR="00B71E9B" w:rsidRDefault="00B71E9B" w:rsidP="004C08A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B71E9B" w:rsidRDefault="00B71E9B" w:rsidP="00F929D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  <w:r>
              <w:rPr>
                <w:rFonts w:hint="eastAsia"/>
              </w:rPr>
              <w:t>号</w:t>
            </w:r>
          </w:p>
        </w:tc>
        <w:tc>
          <w:tcPr>
            <w:tcW w:w="2810" w:type="dxa"/>
            <w:gridSpan w:val="2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</w:p>
          <w:p w:rsidR="00B71E9B" w:rsidRDefault="00B71E9B" w:rsidP="004C08AA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1156" w:type="dxa"/>
            <w:gridSpan w:val="2"/>
            <w:vAlign w:val="center"/>
          </w:tcPr>
          <w:p w:rsidR="00B71E9B" w:rsidRDefault="00B71E9B" w:rsidP="004C08AA">
            <w:pPr>
              <w:jc w:val="center"/>
            </w:pPr>
            <w:r>
              <w:rPr>
                <w:rFonts w:hint="eastAsia"/>
              </w:rPr>
              <w:t>取消备案原因</w:t>
            </w:r>
          </w:p>
        </w:tc>
        <w:tc>
          <w:tcPr>
            <w:tcW w:w="3404" w:type="dxa"/>
            <w:gridSpan w:val="7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执业证书编</w:t>
            </w:r>
          </w:p>
        </w:tc>
        <w:tc>
          <w:tcPr>
            <w:tcW w:w="2810" w:type="dxa"/>
            <w:gridSpan w:val="2"/>
            <w:vAlign w:val="center"/>
          </w:tcPr>
          <w:p w:rsidR="00B71E9B" w:rsidRDefault="00B71E9B" w:rsidP="004C08AA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 w:val="restart"/>
            <w:textDirection w:val="tbRlV"/>
            <w:vAlign w:val="center"/>
          </w:tcPr>
          <w:p w:rsidR="00B71E9B" w:rsidRPr="00B67D28" w:rsidRDefault="00B71E9B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7C4CB6">
              <w:rPr>
                <w:rFonts w:hint="eastAsia"/>
                <w:snapToGrid w:val="0"/>
                <w:kern w:val="0"/>
              </w:rPr>
              <w:t>主要执业机构</w:t>
            </w:r>
            <w:r w:rsidRPr="00B67D28">
              <w:rPr>
                <w:rFonts w:hint="eastAsia"/>
                <w:snapToGrid w:val="0"/>
                <w:kern w:val="0"/>
              </w:rPr>
              <w:t>情况</w:t>
            </w:r>
          </w:p>
        </w:tc>
        <w:tc>
          <w:tcPr>
            <w:tcW w:w="1133" w:type="dxa"/>
            <w:gridSpan w:val="2"/>
            <w:vAlign w:val="center"/>
          </w:tcPr>
          <w:p w:rsidR="00B71E9B" w:rsidRDefault="00B71E9B" w:rsidP="00AD0D66">
            <w:r>
              <w:rPr>
                <w:rFonts w:hint="eastAsia"/>
              </w:rPr>
              <w:t>机构名称</w:t>
            </w:r>
          </w:p>
        </w:tc>
        <w:tc>
          <w:tcPr>
            <w:tcW w:w="2409" w:type="dxa"/>
            <w:gridSpan w:val="4"/>
            <w:vAlign w:val="center"/>
          </w:tcPr>
          <w:p w:rsidR="00B71E9B" w:rsidRDefault="00B71E9B" w:rsidP="006559A0">
            <w:pPr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B71E9B" w:rsidRPr="00AD0D66" w:rsidRDefault="00B71E9B" w:rsidP="006559A0">
            <w:pPr>
              <w:jc w:val="center"/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89" w:type="dxa"/>
            <w:gridSpan w:val="3"/>
            <w:vAlign w:val="center"/>
          </w:tcPr>
          <w:p w:rsidR="00B71E9B" w:rsidRDefault="00B71E9B" w:rsidP="006559A0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B71E9B" w:rsidRPr="00B67D28" w:rsidRDefault="00B71E9B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71E9B" w:rsidRDefault="00B71E9B" w:rsidP="006559A0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196" w:type="dxa"/>
            <w:gridSpan w:val="11"/>
            <w:vAlign w:val="center"/>
          </w:tcPr>
          <w:p w:rsidR="00B71E9B" w:rsidRDefault="00B71E9B" w:rsidP="006559A0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B71E9B" w:rsidRPr="00B67D28" w:rsidRDefault="00B71E9B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71E9B" w:rsidRDefault="00B71E9B" w:rsidP="006559A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09" w:type="dxa"/>
            <w:gridSpan w:val="4"/>
            <w:vAlign w:val="center"/>
          </w:tcPr>
          <w:p w:rsidR="00B71E9B" w:rsidRDefault="00B71E9B" w:rsidP="006559A0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71E9B" w:rsidRDefault="00B71E9B" w:rsidP="006559A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512" w:type="dxa"/>
            <w:gridSpan w:val="4"/>
            <w:vAlign w:val="center"/>
          </w:tcPr>
          <w:p w:rsidR="00B71E9B" w:rsidRDefault="00B71E9B" w:rsidP="006559A0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 w:val="restart"/>
            <w:textDirection w:val="tbRlV"/>
            <w:vAlign w:val="center"/>
          </w:tcPr>
          <w:p w:rsidR="00B71E9B" w:rsidRPr="00B67D28" w:rsidRDefault="00B71E9B" w:rsidP="00B67D28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7C4CB6">
              <w:rPr>
                <w:rFonts w:hint="eastAsia"/>
                <w:snapToGrid w:val="0"/>
                <w:kern w:val="0"/>
              </w:rPr>
              <w:t>拟取消备案机构</w:t>
            </w:r>
            <w:r w:rsidRPr="00B67D28">
              <w:rPr>
                <w:rFonts w:hint="eastAsia"/>
                <w:snapToGrid w:val="0"/>
                <w:kern w:val="0"/>
              </w:rPr>
              <w:t>情况</w:t>
            </w:r>
          </w:p>
        </w:tc>
        <w:tc>
          <w:tcPr>
            <w:tcW w:w="1133" w:type="dxa"/>
            <w:gridSpan w:val="2"/>
            <w:vAlign w:val="center"/>
          </w:tcPr>
          <w:p w:rsidR="00B71E9B" w:rsidRDefault="00B71E9B" w:rsidP="00AD0D66">
            <w:r>
              <w:rPr>
                <w:rFonts w:hint="eastAsia"/>
              </w:rPr>
              <w:t>机构名称</w:t>
            </w:r>
          </w:p>
        </w:tc>
        <w:tc>
          <w:tcPr>
            <w:tcW w:w="2409" w:type="dxa"/>
            <w:gridSpan w:val="4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89" w:type="dxa"/>
            <w:gridSpan w:val="3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/>
            <w:vAlign w:val="center"/>
          </w:tcPr>
          <w:p w:rsidR="00B71E9B" w:rsidRDefault="00B71E9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B71E9B" w:rsidRDefault="00B71E9B" w:rsidP="003B552F"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196" w:type="dxa"/>
            <w:gridSpan w:val="11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/>
            <w:vAlign w:val="center"/>
          </w:tcPr>
          <w:p w:rsidR="00B71E9B" w:rsidRDefault="00B71E9B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B71E9B" w:rsidRDefault="00B71E9B" w:rsidP="003B552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09" w:type="dxa"/>
            <w:gridSpan w:val="4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71E9B" w:rsidRDefault="00B71E9B" w:rsidP="00F8669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3512" w:type="dxa"/>
            <w:gridSpan w:val="4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</w:tr>
      <w:tr w:rsidR="00B71E9B" w:rsidTr="00267AB4">
        <w:trPr>
          <w:cantSplit/>
          <w:trHeight w:val="661"/>
          <w:jc w:val="center"/>
        </w:trPr>
        <w:tc>
          <w:tcPr>
            <w:tcW w:w="599" w:type="dxa"/>
            <w:vMerge/>
            <w:vAlign w:val="center"/>
          </w:tcPr>
          <w:p w:rsidR="00B71E9B" w:rsidRDefault="00B71E9B" w:rsidP="00C63C33"/>
        </w:tc>
        <w:tc>
          <w:tcPr>
            <w:tcW w:w="1411" w:type="dxa"/>
            <w:gridSpan w:val="3"/>
            <w:vAlign w:val="center"/>
          </w:tcPr>
          <w:p w:rsidR="00B71E9B" w:rsidRDefault="00B71E9B" w:rsidP="00C63C33">
            <w:r>
              <w:rPr>
                <w:rFonts w:hint="eastAsia"/>
              </w:rPr>
              <w:t>有效期开始时间</w:t>
            </w:r>
          </w:p>
        </w:tc>
        <w:tc>
          <w:tcPr>
            <w:tcW w:w="2131" w:type="dxa"/>
            <w:gridSpan w:val="3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B71E9B" w:rsidRDefault="00B71E9B">
            <w:pPr>
              <w:jc w:val="center"/>
            </w:pPr>
            <w:r>
              <w:rPr>
                <w:rFonts w:hint="eastAsia"/>
              </w:rPr>
              <w:t>有效期结束时间</w:t>
            </w:r>
          </w:p>
        </w:tc>
        <w:tc>
          <w:tcPr>
            <w:tcW w:w="2661" w:type="dxa"/>
            <w:vAlign w:val="center"/>
          </w:tcPr>
          <w:p w:rsidR="00B71E9B" w:rsidRDefault="00B71E9B">
            <w:pPr>
              <w:jc w:val="center"/>
              <w:rPr>
                <w:rFonts w:ascii="宋体"/>
              </w:rPr>
            </w:pPr>
          </w:p>
        </w:tc>
      </w:tr>
      <w:tr w:rsidR="00B71E9B" w:rsidTr="0066491E">
        <w:trPr>
          <w:cantSplit/>
          <w:trHeight w:val="2597"/>
          <w:jc w:val="center"/>
        </w:trPr>
        <w:tc>
          <w:tcPr>
            <w:tcW w:w="1732" w:type="dxa"/>
            <w:gridSpan w:val="3"/>
            <w:vAlign w:val="center"/>
          </w:tcPr>
          <w:p w:rsidR="00B71E9B" w:rsidRDefault="00B71E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拟取消备案机构</w:t>
            </w:r>
          </w:p>
          <w:p w:rsidR="00B71E9B" w:rsidRDefault="00B71E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 w:rsidR="00B71E9B" w:rsidRDefault="00B71E9B" w:rsidP="00F929D0">
            <w:pPr>
              <w:jc w:val="center"/>
            </w:pPr>
            <w:r>
              <w:rPr>
                <w:rFonts w:hint="eastAsia"/>
                <w:szCs w:val="21"/>
              </w:rPr>
              <w:t>（机构</w:t>
            </w:r>
            <w:r w:rsidRPr="00B67D28">
              <w:rPr>
                <w:rFonts w:hint="eastAsia"/>
                <w:szCs w:val="21"/>
              </w:rPr>
              <w:t>申请时填写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96" w:type="dxa"/>
            <w:gridSpan w:val="11"/>
            <w:vAlign w:val="center"/>
          </w:tcPr>
          <w:p w:rsidR="00B71E9B" w:rsidRDefault="00B71E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  <w:r>
              <w:rPr>
                <w:szCs w:val="21"/>
              </w:rPr>
              <w:t xml:space="preserve">                         </w:t>
            </w:r>
          </w:p>
          <w:p w:rsidR="00B71E9B" w:rsidRDefault="00B71E9B">
            <w:pPr>
              <w:jc w:val="left"/>
              <w:rPr>
                <w:szCs w:val="21"/>
              </w:rPr>
            </w:pPr>
          </w:p>
          <w:p w:rsidR="00B71E9B" w:rsidRDefault="00B71E9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</w:p>
          <w:p w:rsidR="00B71E9B" w:rsidRDefault="00B71E9B">
            <w:pPr>
              <w:jc w:val="left"/>
              <w:rPr>
                <w:szCs w:val="21"/>
              </w:rPr>
            </w:pPr>
          </w:p>
          <w:p w:rsidR="00B71E9B" w:rsidRDefault="00B71E9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</w:t>
            </w:r>
          </w:p>
          <w:p w:rsidR="00B71E9B" w:rsidRDefault="00B71E9B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szCs w:val="21"/>
              </w:rPr>
              <w:t xml:space="preserve">        </w:t>
            </w:r>
          </w:p>
          <w:p w:rsidR="00B71E9B" w:rsidRDefault="00B71E9B">
            <w:pPr>
              <w:jc w:val="center"/>
              <w:rPr>
                <w:rFonts w:ascii="宋体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71E9B" w:rsidTr="00F929D0">
        <w:trPr>
          <w:cantSplit/>
          <w:trHeight w:val="1601"/>
          <w:jc w:val="center"/>
        </w:trPr>
        <w:tc>
          <w:tcPr>
            <w:tcW w:w="1732" w:type="dxa"/>
            <w:gridSpan w:val="3"/>
            <w:vAlign w:val="center"/>
          </w:tcPr>
          <w:p w:rsidR="00B71E9B" w:rsidRDefault="00B71E9B" w:rsidP="004C08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医师本人意见</w:t>
            </w:r>
          </w:p>
          <w:p w:rsidR="00B71E9B" w:rsidRPr="00B67D28" w:rsidRDefault="00B71E9B" w:rsidP="00B67D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（医师</w:t>
            </w:r>
            <w:r w:rsidRPr="00B67D28">
              <w:rPr>
                <w:rFonts w:hint="eastAsia"/>
                <w:szCs w:val="21"/>
              </w:rPr>
              <w:t>本人申请时填写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96" w:type="dxa"/>
            <w:gridSpan w:val="11"/>
            <w:vAlign w:val="center"/>
          </w:tcPr>
          <w:p w:rsidR="00B71E9B" w:rsidRDefault="00B71E9B" w:rsidP="00B67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B71E9B" w:rsidRDefault="00B71E9B" w:rsidP="00B67D28">
            <w:pPr>
              <w:rPr>
                <w:szCs w:val="21"/>
              </w:rPr>
            </w:pPr>
          </w:p>
          <w:p w:rsidR="00B71E9B" w:rsidRDefault="00B71E9B" w:rsidP="00B67D28">
            <w:pPr>
              <w:rPr>
                <w:szCs w:val="21"/>
              </w:rPr>
            </w:pPr>
          </w:p>
          <w:p w:rsidR="00B71E9B" w:rsidRDefault="00B71E9B" w:rsidP="00B67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医师联系电话：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医师签字：</w:t>
            </w:r>
            <w:r>
              <w:rPr>
                <w:szCs w:val="21"/>
              </w:rPr>
              <w:t xml:space="preserve">                       </w:t>
            </w:r>
          </w:p>
          <w:p w:rsidR="00B71E9B" w:rsidRPr="00B67D28" w:rsidRDefault="00B71E9B" w:rsidP="00B67D28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71E9B" w:rsidTr="00A34059">
        <w:trPr>
          <w:cantSplit/>
          <w:trHeight w:val="1128"/>
          <w:jc w:val="center"/>
        </w:trPr>
        <w:tc>
          <w:tcPr>
            <w:tcW w:w="1732" w:type="dxa"/>
            <w:gridSpan w:val="3"/>
            <w:vAlign w:val="center"/>
          </w:tcPr>
          <w:p w:rsidR="00B71E9B" w:rsidRPr="00FA3711" w:rsidRDefault="00B71E9B" w:rsidP="008F2A05">
            <w:pPr>
              <w:jc w:val="center"/>
              <w:rPr>
                <w:szCs w:val="21"/>
              </w:rPr>
            </w:pPr>
            <w:r w:rsidRPr="00FA3711">
              <w:rPr>
                <w:rFonts w:hint="eastAsia"/>
                <w:szCs w:val="21"/>
              </w:rPr>
              <w:t>办理情况</w:t>
            </w:r>
          </w:p>
        </w:tc>
        <w:tc>
          <w:tcPr>
            <w:tcW w:w="7196" w:type="dxa"/>
            <w:gridSpan w:val="11"/>
          </w:tcPr>
          <w:p w:rsidR="00B71E9B" w:rsidRDefault="00B71E9B" w:rsidP="00A34059">
            <w:pPr>
              <w:rPr>
                <w:szCs w:val="21"/>
              </w:rPr>
            </w:pPr>
          </w:p>
          <w:p w:rsidR="00B71E9B" w:rsidRPr="00A34059" w:rsidRDefault="00B71E9B" w:rsidP="00A34059">
            <w:pPr>
              <w:rPr>
                <w:szCs w:val="21"/>
              </w:rPr>
            </w:pPr>
          </w:p>
          <w:p w:rsidR="00B71E9B" w:rsidRPr="00F25365" w:rsidRDefault="00B71E9B" w:rsidP="00A34059">
            <w:pPr>
              <w:rPr>
                <w:rFonts w:ascii="仿宋_GB2312" w:eastAsia="仿宋_GB2312"/>
                <w:sz w:val="28"/>
                <w:szCs w:val="28"/>
              </w:rPr>
            </w:pPr>
            <w:r w:rsidRPr="00A34059">
              <w:rPr>
                <w:rFonts w:hint="eastAsia"/>
                <w:szCs w:val="21"/>
              </w:rPr>
              <w:t>承办人：</w:t>
            </w:r>
            <w:r w:rsidRPr="00A34059">
              <w:rPr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            </w:t>
            </w:r>
            <w:r w:rsidRPr="00A34059">
              <w:rPr>
                <w:szCs w:val="21"/>
              </w:rPr>
              <w:t xml:space="preserve">   </w:t>
            </w:r>
            <w:r w:rsidRPr="00A34059">
              <w:rPr>
                <w:rFonts w:hint="eastAsia"/>
                <w:szCs w:val="21"/>
              </w:rPr>
              <w:t>年</w:t>
            </w:r>
            <w:r w:rsidRPr="00A34059">
              <w:rPr>
                <w:szCs w:val="21"/>
              </w:rPr>
              <w:t xml:space="preserve">   </w:t>
            </w:r>
            <w:r w:rsidRPr="00A34059">
              <w:rPr>
                <w:rFonts w:hint="eastAsia"/>
                <w:szCs w:val="21"/>
              </w:rPr>
              <w:t>月</w:t>
            </w:r>
            <w:r w:rsidRPr="00A34059">
              <w:rPr>
                <w:szCs w:val="21"/>
              </w:rPr>
              <w:t xml:space="preserve">   </w:t>
            </w:r>
            <w:r w:rsidRPr="00A34059">
              <w:rPr>
                <w:rFonts w:hint="eastAsia"/>
                <w:szCs w:val="21"/>
              </w:rPr>
              <w:t>日</w:t>
            </w:r>
          </w:p>
        </w:tc>
      </w:tr>
    </w:tbl>
    <w:p w:rsidR="00B71E9B" w:rsidRPr="00FA3711" w:rsidRDefault="00B71E9B" w:rsidP="002C057C">
      <w:pPr>
        <w:rPr>
          <w:rFonts w:ascii="宋体"/>
          <w:b/>
          <w:sz w:val="24"/>
        </w:rPr>
      </w:pPr>
      <w:r w:rsidRPr="00FA3711">
        <w:rPr>
          <w:rFonts w:ascii="宋体" w:hAnsi="宋体" w:hint="eastAsia"/>
          <w:b/>
          <w:sz w:val="24"/>
        </w:rPr>
        <w:t>需提交的材料清单：</w:t>
      </w:r>
    </w:p>
    <w:p w:rsidR="00B71E9B" w:rsidRPr="008A09C0" w:rsidRDefault="00B71E9B" w:rsidP="002C057C">
      <w:pPr>
        <w:tabs>
          <w:tab w:val="left" w:pos="3012"/>
        </w:tabs>
        <w:rPr>
          <w:rFonts w:ascii="宋体"/>
          <w:sz w:val="24"/>
        </w:rPr>
      </w:pPr>
      <w:r w:rsidRPr="008A09C0">
        <w:rPr>
          <w:rFonts w:ascii="宋体" w:hAnsi="宋体"/>
          <w:sz w:val="24"/>
        </w:rPr>
        <w:t>1.</w:t>
      </w:r>
      <w:r w:rsidRPr="008A09C0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医师</w:t>
      </w:r>
      <w:r w:rsidRPr="008A09C0">
        <w:rPr>
          <w:rFonts w:ascii="宋体" w:hAnsi="宋体" w:hint="eastAsia"/>
          <w:sz w:val="24"/>
        </w:rPr>
        <w:t>取消多机构备案</w:t>
      </w:r>
      <w:r>
        <w:rPr>
          <w:rFonts w:ascii="宋体" w:hAnsi="宋体" w:hint="eastAsia"/>
          <w:sz w:val="24"/>
        </w:rPr>
        <w:t>申请</w:t>
      </w:r>
      <w:r w:rsidRPr="008A09C0">
        <w:rPr>
          <w:rFonts w:ascii="宋体" w:hAnsi="宋体" w:hint="eastAsia"/>
          <w:sz w:val="24"/>
        </w:rPr>
        <w:t>表》</w:t>
      </w:r>
      <w:r>
        <w:rPr>
          <w:rFonts w:ascii="宋体" w:hAnsi="宋体"/>
          <w:sz w:val="24"/>
        </w:rPr>
        <w:t>2</w:t>
      </w:r>
      <w:r w:rsidRPr="008A09C0">
        <w:rPr>
          <w:rFonts w:ascii="宋体" w:hAnsi="宋体" w:hint="eastAsia"/>
          <w:sz w:val="24"/>
        </w:rPr>
        <w:t>份；</w:t>
      </w:r>
    </w:p>
    <w:p w:rsidR="00B71E9B" w:rsidRDefault="00B71E9B" w:rsidP="00F929D0">
      <w:pPr>
        <w:tabs>
          <w:tab w:val="left" w:pos="3012"/>
        </w:tabs>
        <w:ind w:left="240" w:hangingChars="100" w:hanging="240"/>
        <w:rPr>
          <w:rFonts w:ascii="宋体"/>
          <w:sz w:val="24"/>
        </w:rPr>
      </w:pPr>
      <w:r w:rsidRPr="008A09C0"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医疗</w:t>
      </w:r>
      <w:r w:rsidRPr="008A09C0">
        <w:rPr>
          <w:rFonts w:ascii="宋体" w:hAnsi="宋体" w:hint="eastAsia"/>
          <w:sz w:val="24"/>
        </w:rPr>
        <w:t>机构提出申请的，提供</w:t>
      </w:r>
      <w:r>
        <w:rPr>
          <w:rFonts w:ascii="宋体" w:hAnsi="宋体" w:hint="eastAsia"/>
          <w:sz w:val="24"/>
        </w:rPr>
        <w:t>医疗机构执业</w:t>
      </w:r>
      <w:r w:rsidRPr="008A09C0">
        <w:rPr>
          <w:rFonts w:ascii="宋体" w:hAnsi="宋体" w:hint="eastAsia"/>
          <w:sz w:val="24"/>
        </w:rPr>
        <w:t>许可证正本复印件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份</w:t>
      </w:r>
      <w:r w:rsidRPr="008A09C0">
        <w:rPr>
          <w:rFonts w:ascii="宋体" w:hAnsi="宋体" w:hint="eastAsia"/>
          <w:sz w:val="24"/>
        </w:rPr>
        <w:t>；医师个人提出申请的，提供身份、医师资格证、医师执业证原件及复印件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份</w:t>
      </w:r>
      <w:bookmarkStart w:id="0" w:name="_GoBack"/>
      <w:bookmarkEnd w:id="0"/>
      <w:r w:rsidRPr="008A09C0">
        <w:rPr>
          <w:rFonts w:ascii="宋体" w:hAnsi="宋体" w:hint="eastAsia"/>
          <w:sz w:val="24"/>
        </w:rPr>
        <w:t>。</w:t>
      </w:r>
    </w:p>
    <w:p w:rsidR="00B71E9B" w:rsidRPr="00FA0294" w:rsidRDefault="00B71E9B" w:rsidP="00FA0294">
      <w:pPr>
        <w:ind w:firstLineChars="245" w:firstLine="59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注：复印件需加盖医疗机构公章。</w:t>
      </w:r>
    </w:p>
    <w:sectPr w:rsidR="00B71E9B" w:rsidRPr="00FA0294" w:rsidSect="000A4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9B" w:rsidRDefault="00B71E9B" w:rsidP="00CD341C">
      <w:r>
        <w:separator/>
      </w:r>
    </w:p>
  </w:endnote>
  <w:endnote w:type="continuationSeparator" w:id="0">
    <w:p w:rsidR="00B71E9B" w:rsidRDefault="00B71E9B" w:rsidP="00CD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B" w:rsidRDefault="00B71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B" w:rsidRDefault="00B71E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B" w:rsidRDefault="00B71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9B" w:rsidRDefault="00B71E9B" w:rsidP="00CD341C">
      <w:r>
        <w:separator/>
      </w:r>
    </w:p>
  </w:footnote>
  <w:footnote w:type="continuationSeparator" w:id="0">
    <w:p w:rsidR="00B71E9B" w:rsidRDefault="00B71E9B" w:rsidP="00CD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B" w:rsidRDefault="00B71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B" w:rsidRDefault="00B71E9B" w:rsidP="00FA029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B" w:rsidRDefault="00B71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8FCB"/>
    <w:multiLevelType w:val="singleLevel"/>
    <w:tmpl w:val="56398FC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F7"/>
    <w:rsid w:val="000141F8"/>
    <w:rsid w:val="00020A88"/>
    <w:rsid w:val="000656A6"/>
    <w:rsid w:val="00066E32"/>
    <w:rsid w:val="000A4745"/>
    <w:rsid w:val="000A482B"/>
    <w:rsid w:val="000F7A94"/>
    <w:rsid w:val="001066C3"/>
    <w:rsid w:val="001B75A4"/>
    <w:rsid w:val="00205070"/>
    <w:rsid w:val="0023263D"/>
    <w:rsid w:val="00241956"/>
    <w:rsid w:val="00267AB4"/>
    <w:rsid w:val="0027125E"/>
    <w:rsid w:val="00274AB4"/>
    <w:rsid w:val="002C057C"/>
    <w:rsid w:val="00333EAB"/>
    <w:rsid w:val="00336C14"/>
    <w:rsid w:val="00383A5B"/>
    <w:rsid w:val="003B552F"/>
    <w:rsid w:val="003C37E7"/>
    <w:rsid w:val="003D66E9"/>
    <w:rsid w:val="00420E67"/>
    <w:rsid w:val="00432355"/>
    <w:rsid w:val="00455625"/>
    <w:rsid w:val="00463554"/>
    <w:rsid w:val="00467A37"/>
    <w:rsid w:val="004931E8"/>
    <w:rsid w:val="004A0887"/>
    <w:rsid w:val="004C08AA"/>
    <w:rsid w:val="00520DE2"/>
    <w:rsid w:val="00532DD4"/>
    <w:rsid w:val="00550E42"/>
    <w:rsid w:val="00566757"/>
    <w:rsid w:val="00595D1C"/>
    <w:rsid w:val="005A3DF7"/>
    <w:rsid w:val="005B5D77"/>
    <w:rsid w:val="005D6EA6"/>
    <w:rsid w:val="006248DA"/>
    <w:rsid w:val="006559A0"/>
    <w:rsid w:val="0066491E"/>
    <w:rsid w:val="007036E2"/>
    <w:rsid w:val="00734DD8"/>
    <w:rsid w:val="007C4CB6"/>
    <w:rsid w:val="007F0D48"/>
    <w:rsid w:val="008372F7"/>
    <w:rsid w:val="00842963"/>
    <w:rsid w:val="00875A82"/>
    <w:rsid w:val="008A09C0"/>
    <w:rsid w:val="008A4860"/>
    <w:rsid w:val="008E060D"/>
    <w:rsid w:val="008F2A05"/>
    <w:rsid w:val="008F6826"/>
    <w:rsid w:val="00951347"/>
    <w:rsid w:val="00A0328C"/>
    <w:rsid w:val="00A34059"/>
    <w:rsid w:val="00A46A84"/>
    <w:rsid w:val="00A84E55"/>
    <w:rsid w:val="00AD0D66"/>
    <w:rsid w:val="00AE54D6"/>
    <w:rsid w:val="00B30153"/>
    <w:rsid w:val="00B55ECB"/>
    <w:rsid w:val="00B67D28"/>
    <w:rsid w:val="00B71E9B"/>
    <w:rsid w:val="00BD469F"/>
    <w:rsid w:val="00BD77A7"/>
    <w:rsid w:val="00C15192"/>
    <w:rsid w:val="00C63C33"/>
    <w:rsid w:val="00C87216"/>
    <w:rsid w:val="00CA5FF3"/>
    <w:rsid w:val="00CD14EB"/>
    <w:rsid w:val="00CD341C"/>
    <w:rsid w:val="00D45EF2"/>
    <w:rsid w:val="00D62A2E"/>
    <w:rsid w:val="00D8730E"/>
    <w:rsid w:val="00DA0080"/>
    <w:rsid w:val="00DC6288"/>
    <w:rsid w:val="00DD072D"/>
    <w:rsid w:val="00DD3B56"/>
    <w:rsid w:val="00DF068D"/>
    <w:rsid w:val="00DF78FA"/>
    <w:rsid w:val="00E11478"/>
    <w:rsid w:val="00E13026"/>
    <w:rsid w:val="00E20AC8"/>
    <w:rsid w:val="00E26A5D"/>
    <w:rsid w:val="00E472FE"/>
    <w:rsid w:val="00E5154A"/>
    <w:rsid w:val="00E66768"/>
    <w:rsid w:val="00E85345"/>
    <w:rsid w:val="00EB3FA3"/>
    <w:rsid w:val="00F001BE"/>
    <w:rsid w:val="00F25365"/>
    <w:rsid w:val="00F704F3"/>
    <w:rsid w:val="00F86695"/>
    <w:rsid w:val="00F929D0"/>
    <w:rsid w:val="00FA0294"/>
    <w:rsid w:val="00FA3711"/>
    <w:rsid w:val="00FE40BF"/>
    <w:rsid w:val="01356F41"/>
    <w:rsid w:val="0E9541E1"/>
    <w:rsid w:val="114F6F76"/>
    <w:rsid w:val="14815B26"/>
    <w:rsid w:val="19F1171D"/>
    <w:rsid w:val="2B960C8F"/>
    <w:rsid w:val="2E047B0F"/>
    <w:rsid w:val="392A132F"/>
    <w:rsid w:val="410B123A"/>
    <w:rsid w:val="4A5144FD"/>
    <w:rsid w:val="4EB66C05"/>
    <w:rsid w:val="68960CA5"/>
    <w:rsid w:val="6B092001"/>
    <w:rsid w:val="74484054"/>
    <w:rsid w:val="750F3E1D"/>
    <w:rsid w:val="7F3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82B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A48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82B"/>
    <w:rPr>
      <w:rFonts w:ascii="Calibri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482B"/>
    <w:rPr>
      <w:rFonts w:ascii="Calibri" w:hAnsi="Calibri" w:cs="黑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82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106</Words>
  <Characters>606</Characters>
  <Application>Microsoft Office Outlook</Application>
  <DocSecurity>0</DocSecurity>
  <Lines>0</Lines>
  <Paragraphs>0</Paragraphs>
  <ScaleCrop>false</ScaleCrop>
  <Company>中华人民共和国卫生部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医师执业、变更执业、重新执业注册申请审核表</dc:title>
  <dc:subject/>
  <dc:creator>Administrator</dc:creator>
  <cp:keywords/>
  <dc:description/>
  <cp:lastModifiedBy>User</cp:lastModifiedBy>
  <cp:revision>62</cp:revision>
  <cp:lastPrinted>2017-04-18T01:23:00Z</cp:lastPrinted>
  <dcterms:created xsi:type="dcterms:W3CDTF">2016-01-25T07:30:00Z</dcterms:created>
  <dcterms:modified xsi:type="dcterms:W3CDTF">2019-03-06T03:29:00Z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