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F" w:rsidRPr="00164E86" w:rsidRDefault="004228CF" w:rsidP="00C84416">
      <w:pPr>
        <w:widowControl/>
        <w:ind w:firstLineChars="1500" w:firstLine="4800"/>
        <w:jc w:val="center"/>
        <w:rPr>
          <w:rFonts w:ascii="楷体_GB2312" w:eastAsia="楷体_GB2312" w:hAnsi="宋体" w:cs="宋体"/>
          <w:color w:val="000000"/>
          <w:kern w:val="0"/>
          <w:sz w:val="52"/>
          <w:szCs w:val="52"/>
        </w:rPr>
      </w:pPr>
      <w:r w:rsidRPr="00164E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4228CF" w:rsidRDefault="004228CF" w:rsidP="00C84416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</w:p>
    <w:p w:rsidR="004228CF" w:rsidRDefault="004228CF" w:rsidP="00C84416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医师变更执业注册申请审核表</w:t>
      </w: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Pr="00DE605A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</w:pPr>
    </w:p>
    <w:p w:rsidR="004228CF" w:rsidRDefault="004228CF" w:rsidP="00C84416">
      <w:pPr>
        <w:jc w:val="center"/>
        <w:rPr>
          <w:sz w:val="32"/>
          <w:szCs w:val="32"/>
        </w:rPr>
      </w:pP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sz w:val="32"/>
          <w:szCs w:val="32"/>
          <w:u w:val="single"/>
        </w:rPr>
        <w:t xml:space="preserve">                                   </w:t>
      </w: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</w:p>
    <w:p w:rsidR="004228CF" w:rsidRDefault="004228CF" w:rsidP="00C84416">
      <w:pPr>
        <w:ind w:firstLineChars="150" w:firstLine="480"/>
        <w:rPr>
          <w:sz w:val="32"/>
          <w:szCs w:val="32"/>
          <w:u w:val="single"/>
        </w:rPr>
      </w:pPr>
    </w:p>
    <w:p w:rsidR="004228CF" w:rsidRDefault="004228CF" w:rsidP="00C84416">
      <w:pPr>
        <w:ind w:firstLineChars="150" w:firstLine="480"/>
        <w:rPr>
          <w:sz w:val="32"/>
          <w:szCs w:val="32"/>
        </w:rPr>
      </w:pPr>
    </w:p>
    <w:p w:rsidR="004228CF" w:rsidRDefault="004228CF" w:rsidP="00C84416">
      <w:pPr>
        <w:rPr>
          <w:sz w:val="32"/>
          <w:szCs w:val="32"/>
        </w:rPr>
      </w:pPr>
    </w:p>
    <w:p w:rsidR="004228CF" w:rsidRDefault="004228CF" w:rsidP="00C84416">
      <w:pPr>
        <w:ind w:firstLineChars="150" w:firstLine="480"/>
        <w:rPr>
          <w:sz w:val="32"/>
          <w:szCs w:val="32"/>
        </w:rPr>
      </w:pPr>
    </w:p>
    <w:p w:rsidR="004228CF" w:rsidRDefault="004228CF" w:rsidP="00C8441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 w:rsidRPr="00CD4477">
        <w:rPr>
          <w:rFonts w:ascii="楷体_GB2312" w:eastAsia="楷体_GB2312" w:hAnsi="楷体" w:hint="eastAsia"/>
          <w:sz w:val="32"/>
          <w:szCs w:val="32"/>
        </w:rPr>
        <w:t>河南省卫生</w:t>
      </w:r>
      <w:r>
        <w:rPr>
          <w:rFonts w:ascii="楷体_GB2312" w:eastAsia="楷体_GB2312" w:hAnsi="楷体" w:hint="eastAsia"/>
          <w:sz w:val="32"/>
          <w:szCs w:val="32"/>
        </w:rPr>
        <w:t>健康</w:t>
      </w:r>
      <w:r w:rsidRPr="00CD4477">
        <w:rPr>
          <w:rFonts w:ascii="楷体_GB2312" w:eastAsia="楷体_GB2312" w:hAnsi="楷体" w:hint="eastAsia"/>
          <w:sz w:val="32"/>
          <w:szCs w:val="32"/>
        </w:rPr>
        <w:t>委员会</w:t>
      </w:r>
    </w:p>
    <w:p w:rsidR="004228CF" w:rsidRPr="00A84E55" w:rsidRDefault="004228CF" w:rsidP="00C8441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河南省中医管理局</w:t>
      </w:r>
    </w:p>
    <w:p w:rsidR="004228CF" w:rsidRPr="006A6EAE" w:rsidRDefault="004228CF" w:rsidP="00C8441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</w:p>
    <w:p w:rsidR="004228CF" w:rsidRDefault="004228CF" w:rsidP="00C84416">
      <w:pPr>
        <w:widowControl/>
        <w:jc w:val="left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/>
          <w:b/>
          <w:sz w:val="44"/>
          <w:szCs w:val="44"/>
        </w:rPr>
        <w:br w:type="page"/>
      </w:r>
    </w:p>
    <w:p w:rsidR="004228CF" w:rsidRDefault="004228CF" w:rsidP="00C84416">
      <w:pPr>
        <w:ind w:firstLineChars="150" w:firstLine="663"/>
        <w:jc w:val="center"/>
        <w:rPr>
          <w:rFonts w:ascii="楷体_GB2312" w:eastAsia="楷体_GB2312" w:hAnsi="楷体"/>
          <w:b/>
          <w:sz w:val="44"/>
          <w:szCs w:val="44"/>
        </w:rPr>
      </w:pPr>
    </w:p>
    <w:p w:rsidR="004228CF" w:rsidRPr="00A84E55" w:rsidRDefault="004228CF" w:rsidP="00C84416">
      <w:pPr>
        <w:ind w:firstLineChars="150" w:firstLine="663"/>
        <w:jc w:val="center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b/>
          <w:sz w:val="44"/>
          <w:szCs w:val="44"/>
        </w:rPr>
        <w:t>填表说明</w:t>
      </w:r>
    </w:p>
    <w:p w:rsidR="004228CF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</w:p>
    <w:p w:rsidR="004228CF" w:rsidRPr="00A84E55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/>
          <w:sz w:val="28"/>
          <w:szCs w:val="28"/>
        </w:rPr>
        <w:t>1.</w:t>
      </w:r>
      <w:r w:rsidRPr="00A84E55">
        <w:rPr>
          <w:rFonts w:ascii="楷体_GB2312" w:eastAsia="楷体_GB2312" w:hAnsi="楷体" w:hint="eastAsia"/>
          <w:sz w:val="28"/>
          <w:szCs w:val="28"/>
        </w:rPr>
        <w:t>本表供取得《医师</w:t>
      </w:r>
      <w:r>
        <w:rPr>
          <w:rFonts w:ascii="楷体_GB2312" w:eastAsia="楷体_GB2312" w:hAnsi="楷体" w:hint="eastAsia"/>
          <w:sz w:val="28"/>
          <w:szCs w:val="28"/>
        </w:rPr>
        <w:t>执业</w:t>
      </w:r>
      <w:r w:rsidRPr="00A84E55">
        <w:rPr>
          <w:rFonts w:ascii="楷体_GB2312" w:eastAsia="楷体_GB2312" w:hAnsi="楷体" w:hint="eastAsia"/>
          <w:sz w:val="28"/>
          <w:szCs w:val="28"/>
        </w:rPr>
        <w:t>证书》后申请医师变更执业事项时使用。</w:t>
      </w:r>
    </w:p>
    <w:p w:rsidR="004228CF" w:rsidRPr="00A84E55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/>
          <w:sz w:val="28"/>
          <w:szCs w:val="28"/>
        </w:rPr>
        <w:t>2.</w:t>
      </w:r>
      <w:r>
        <w:rPr>
          <w:rFonts w:ascii="楷体_GB2312" w:eastAsia="楷体_GB2312" w:hAnsi="楷体" w:hint="eastAsia"/>
          <w:sz w:val="28"/>
          <w:szCs w:val="28"/>
        </w:rPr>
        <w:t>使</w:t>
      </w:r>
      <w:r w:rsidRPr="00A84E55">
        <w:rPr>
          <w:rFonts w:ascii="楷体_GB2312" w:eastAsia="楷体_GB2312" w:hAnsi="楷体" w:hint="eastAsia"/>
          <w:sz w:val="28"/>
          <w:szCs w:val="28"/>
        </w:rPr>
        <w:t>用</w:t>
      </w:r>
      <w:r>
        <w:rPr>
          <w:rFonts w:ascii="楷体_GB2312" w:eastAsia="楷体_GB2312" w:hAnsi="楷体" w:hint="eastAsia"/>
          <w:sz w:val="28"/>
          <w:szCs w:val="28"/>
        </w:rPr>
        <w:t>蓝色或黑色水</w:t>
      </w:r>
      <w:r w:rsidRPr="00A84E55">
        <w:rPr>
          <w:rFonts w:ascii="楷体_GB2312" w:eastAsia="楷体_GB2312" w:hAnsi="楷体" w:hint="eastAsia"/>
          <w:sz w:val="28"/>
          <w:szCs w:val="28"/>
        </w:rPr>
        <w:t>笔填写，内容</w:t>
      </w:r>
      <w:r>
        <w:rPr>
          <w:rFonts w:ascii="楷体_GB2312" w:eastAsia="楷体_GB2312" w:hAnsi="楷体" w:hint="eastAsia"/>
          <w:sz w:val="28"/>
          <w:szCs w:val="28"/>
        </w:rPr>
        <w:t>完整</w:t>
      </w:r>
      <w:r w:rsidRPr="00A84E55">
        <w:rPr>
          <w:rFonts w:ascii="楷体_GB2312" w:eastAsia="楷体_GB2312" w:hAnsi="楷体" w:hint="eastAsia"/>
          <w:sz w:val="28"/>
          <w:szCs w:val="28"/>
        </w:rPr>
        <w:t>、真实，字迹清楚。</w:t>
      </w:r>
    </w:p>
    <w:p w:rsidR="004228CF" w:rsidRPr="00A84E55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/>
          <w:sz w:val="28"/>
          <w:szCs w:val="28"/>
        </w:rPr>
        <w:t>3.</w:t>
      </w:r>
      <w:r w:rsidRPr="00A84E55">
        <w:rPr>
          <w:rFonts w:ascii="楷体_GB2312" w:eastAsia="楷体_GB2312" w:hAnsi="楷体" w:hint="eastAsia"/>
          <w:sz w:val="28"/>
          <w:szCs w:val="28"/>
        </w:rPr>
        <w:t>表内的年月日时间，一律用公历阿拉伯数字填写。</w:t>
      </w:r>
    </w:p>
    <w:p w:rsidR="004228CF" w:rsidRPr="00A84E55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/>
          <w:sz w:val="28"/>
          <w:szCs w:val="28"/>
        </w:rPr>
        <w:t xml:space="preserve">4. </w:t>
      </w:r>
      <w:r>
        <w:rPr>
          <w:rFonts w:ascii="楷体_GB2312" w:eastAsia="楷体_GB2312" w:hAnsi="楷体" w:hint="eastAsia"/>
          <w:sz w:val="28"/>
          <w:szCs w:val="28"/>
        </w:rPr>
        <w:t>“</w:t>
      </w:r>
      <w:r w:rsidRPr="00A84E55">
        <w:rPr>
          <w:rFonts w:ascii="楷体_GB2312" w:eastAsia="楷体_GB2312" w:hAnsi="楷体" w:hint="eastAsia"/>
          <w:sz w:val="28"/>
          <w:szCs w:val="28"/>
        </w:rPr>
        <w:t>学历</w:t>
      </w:r>
      <w:r>
        <w:rPr>
          <w:rFonts w:ascii="楷体_GB2312" w:eastAsia="楷体_GB2312" w:hAnsi="楷体" w:hint="eastAsia"/>
          <w:sz w:val="28"/>
          <w:szCs w:val="28"/>
        </w:rPr>
        <w:t>”</w:t>
      </w:r>
      <w:r w:rsidRPr="00A84E55">
        <w:rPr>
          <w:rFonts w:ascii="楷体_GB2312" w:eastAsia="楷体_GB2312" w:hAnsi="楷体" w:hint="eastAsia"/>
          <w:sz w:val="28"/>
          <w:szCs w:val="28"/>
        </w:rPr>
        <w:t>应填写与申请类别相应的最高学历。</w:t>
      </w:r>
    </w:p>
    <w:p w:rsidR="004228CF" w:rsidRPr="00A84E55" w:rsidRDefault="004228CF" w:rsidP="00C8441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/>
          <w:sz w:val="28"/>
          <w:szCs w:val="28"/>
        </w:rPr>
        <w:t xml:space="preserve">5. </w:t>
      </w:r>
      <w:r w:rsidRPr="00A84E55">
        <w:rPr>
          <w:rFonts w:ascii="楷体_GB2312" w:eastAsia="楷体_GB2312" w:hAnsi="楷体" w:hint="eastAsia"/>
          <w:sz w:val="28"/>
          <w:szCs w:val="28"/>
        </w:rPr>
        <w:t>“相片”</w:t>
      </w:r>
      <w:r>
        <w:rPr>
          <w:rFonts w:ascii="楷体_GB2312" w:eastAsia="楷体_GB2312" w:hAnsi="楷体" w:hint="eastAsia"/>
          <w:sz w:val="28"/>
          <w:szCs w:val="28"/>
        </w:rPr>
        <w:t>使</w:t>
      </w:r>
      <w:r w:rsidRPr="00A84E55">
        <w:rPr>
          <w:rFonts w:ascii="楷体_GB2312" w:eastAsia="楷体_GB2312" w:hAnsi="楷体" w:hint="eastAsia"/>
          <w:sz w:val="28"/>
          <w:szCs w:val="28"/>
        </w:rPr>
        <w:t>用近期小二寸免冠正面</w:t>
      </w:r>
      <w:r>
        <w:rPr>
          <w:rFonts w:ascii="楷体_GB2312" w:eastAsia="楷体_GB2312" w:hAnsi="楷体" w:hint="eastAsia"/>
          <w:sz w:val="28"/>
          <w:szCs w:val="28"/>
        </w:rPr>
        <w:t>彩色</w:t>
      </w:r>
      <w:r w:rsidRPr="00A84E55">
        <w:rPr>
          <w:rFonts w:ascii="楷体_GB2312" w:eastAsia="楷体_GB2312" w:hAnsi="楷体" w:hint="eastAsia"/>
          <w:sz w:val="28"/>
          <w:szCs w:val="28"/>
        </w:rPr>
        <w:t>半身照。</w:t>
      </w:r>
    </w:p>
    <w:p w:rsidR="004228CF" w:rsidRDefault="004228CF" w:rsidP="00C84416">
      <w:pPr>
        <w:spacing w:line="360" w:lineRule="auto"/>
        <w:rPr>
          <w:rFonts w:ascii="黑体" w:eastAsia="黑体"/>
          <w:b/>
          <w:sz w:val="24"/>
        </w:rPr>
      </w:pPr>
    </w:p>
    <w:p w:rsidR="004228CF" w:rsidRDefault="004228CF" w:rsidP="00C84416">
      <w:pPr>
        <w:rPr>
          <w:rFonts w:ascii="黑体" w:eastAsia="黑体"/>
          <w:b/>
          <w:sz w:val="24"/>
        </w:rPr>
      </w:pPr>
    </w:p>
    <w:p w:rsidR="004228CF" w:rsidRDefault="004228CF" w:rsidP="00C84416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4228CF" w:rsidTr="00C96EBF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4228CF" w:rsidRDefault="004228CF" w:rsidP="00C96EBF">
            <w:pPr>
              <w:rPr>
                <w:rFonts w:ascii="宋体"/>
              </w:rPr>
            </w:pPr>
            <w:r>
              <w:rPr>
                <w:noProof/>
              </w:rPr>
              <w:pict>
                <v:rect id="_x0000_s1026" style="position:absolute;left:0;text-align:left;margin-left:-.85pt;margin-top:8.35pt;width:77.2pt;height:111.85pt;z-index:251658240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30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870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42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4228CF" w:rsidRDefault="004228CF" w:rsidP="00C96EBF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4228CF" w:rsidRDefault="004228CF" w:rsidP="00C96EBF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4228CF" w:rsidRDefault="004228CF" w:rsidP="00C96EBF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</w:rPr>
            </w:pPr>
          </w:p>
          <w:p w:rsidR="004228CF" w:rsidRDefault="004228CF" w:rsidP="00C96EBF">
            <w:pPr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4228CF" w:rsidRDefault="004228CF" w:rsidP="00C96EB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4228CF" w:rsidRDefault="004228CF" w:rsidP="00C96EB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</w:tbl>
    <w:p w:rsidR="004228CF" w:rsidRDefault="004228CF" w:rsidP="00C84416">
      <w:r>
        <w:rPr>
          <w:rFonts w:hint="eastAsia"/>
        </w:rPr>
        <w:t>注：个人工作经历栏如不够，请自行另附页。</w:t>
      </w:r>
    </w:p>
    <w:p w:rsidR="004228CF" w:rsidRDefault="004228CF" w:rsidP="00C84416"/>
    <w:p w:rsidR="004228CF" w:rsidRDefault="004228CF" w:rsidP="00C84416"/>
    <w:p w:rsidR="004228CF" w:rsidRDefault="004228CF" w:rsidP="00C84416"/>
    <w:p w:rsidR="004228CF" w:rsidRDefault="004228CF" w:rsidP="00C84416"/>
    <w:p w:rsidR="004228CF" w:rsidRDefault="004228CF" w:rsidP="00C84416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3"/>
        <w:gridCol w:w="3588"/>
        <w:gridCol w:w="3797"/>
      </w:tblGrid>
      <w:tr w:rsidR="004228CF" w:rsidTr="00C96EBF">
        <w:trPr>
          <w:cantSplit/>
          <w:trHeight w:val="699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</w:p>
        </w:tc>
        <w:tc>
          <w:tcPr>
            <w:tcW w:w="3588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原执业内容</w:t>
            </w:r>
          </w:p>
        </w:tc>
        <w:tc>
          <w:tcPr>
            <w:tcW w:w="3797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变更后执业内容</w:t>
            </w:r>
          </w:p>
        </w:tc>
      </w:tr>
      <w:tr w:rsidR="004228CF" w:rsidTr="00C96EBF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588" w:type="dxa"/>
            <w:vAlign w:val="center"/>
          </w:tcPr>
          <w:p w:rsidR="004228CF" w:rsidRDefault="004228CF" w:rsidP="00C96EBF">
            <w:pPr>
              <w:jc w:val="center"/>
            </w:pPr>
          </w:p>
        </w:tc>
        <w:tc>
          <w:tcPr>
            <w:tcW w:w="3797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3588" w:type="dxa"/>
            <w:vAlign w:val="center"/>
          </w:tcPr>
          <w:p w:rsidR="004228CF" w:rsidRDefault="004228CF" w:rsidP="00C96EBF">
            <w:pPr>
              <w:jc w:val="center"/>
            </w:pPr>
          </w:p>
        </w:tc>
        <w:tc>
          <w:tcPr>
            <w:tcW w:w="3797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588" w:type="dxa"/>
            <w:vAlign w:val="center"/>
          </w:tcPr>
          <w:p w:rsidR="004228CF" w:rsidRDefault="004228CF" w:rsidP="00C96EBF">
            <w:pPr>
              <w:jc w:val="center"/>
            </w:pPr>
          </w:p>
        </w:tc>
        <w:tc>
          <w:tcPr>
            <w:tcW w:w="3797" w:type="dxa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1131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7385" w:type="dxa"/>
            <w:gridSpan w:val="2"/>
            <w:vAlign w:val="center"/>
          </w:tcPr>
          <w:p w:rsidR="004228CF" w:rsidRDefault="004228CF" w:rsidP="00C96EBF">
            <w:pPr>
              <w:jc w:val="center"/>
              <w:rPr>
                <w:rFonts w:ascii="宋体"/>
              </w:rPr>
            </w:pPr>
          </w:p>
        </w:tc>
      </w:tr>
      <w:tr w:rsidR="004228CF" w:rsidTr="00C96EBF">
        <w:trPr>
          <w:cantSplit/>
          <w:trHeight w:val="1271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85" w:type="dxa"/>
            <w:gridSpan w:val="2"/>
            <w:vAlign w:val="center"/>
          </w:tcPr>
          <w:p w:rsidR="004228CF" w:rsidRDefault="004228CF" w:rsidP="00C96EBF">
            <w:pPr>
              <w:ind w:firstLineChars="200" w:firstLine="422"/>
              <w:rPr>
                <w:b/>
              </w:rPr>
            </w:pPr>
          </w:p>
          <w:p w:rsidR="004228CF" w:rsidRDefault="004228CF" w:rsidP="00C96EBF">
            <w:pPr>
              <w:ind w:firstLineChars="200" w:firstLine="422"/>
            </w:pPr>
            <w:r w:rsidRPr="00E85345">
              <w:rPr>
                <w:rFonts w:hint="eastAsia"/>
                <w:b/>
              </w:rPr>
              <w:t>承诺</w:t>
            </w:r>
            <w:r>
              <w:rPr>
                <w:rFonts w:hint="eastAsia"/>
              </w:rPr>
              <w:t>：本人没有《医师执业注册管理办法》第六条所列不予注册的情形，</w:t>
            </w:r>
            <w:r w:rsidRPr="00336C14">
              <w:rPr>
                <w:rFonts w:hint="eastAsia"/>
              </w:rPr>
              <w:t>以上提交材料真实合法有效，并对申请材料实质内容的真实性负责。如有虚假，愿意承担相应的法律责任。</w:t>
            </w:r>
          </w:p>
          <w:p w:rsidR="004228CF" w:rsidRDefault="004228CF" w:rsidP="00C96EBF"/>
          <w:p w:rsidR="004228CF" w:rsidRDefault="004228CF" w:rsidP="00C96EBF">
            <w: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228CF" w:rsidTr="00C96EBF">
        <w:trPr>
          <w:cantSplit/>
          <w:trHeight w:val="2006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4228CF" w:rsidRDefault="004228CF" w:rsidP="00C96EBF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85" w:type="dxa"/>
            <w:gridSpan w:val="2"/>
            <w:vAlign w:val="center"/>
          </w:tcPr>
          <w:p w:rsidR="004228CF" w:rsidRDefault="004228CF" w:rsidP="00C96EB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4228CF" w:rsidRDefault="004228CF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4228CF" w:rsidRDefault="004228CF" w:rsidP="00C96EB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228CF" w:rsidRDefault="004228CF" w:rsidP="00C96EBF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228CF" w:rsidTr="00DE605A">
        <w:trPr>
          <w:cantSplit/>
          <w:trHeight w:val="4148"/>
          <w:jc w:val="center"/>
        </w:trPr>
        <w:tc>
          <w:tcPr>
            <w:tcW w:w="1543" w:type="dxa"/>
            <w:vAlign w:val="center"/>
          </w:tcPr>
          <w:p w:rsidR="004228CF" w:rsidRDefault="004228CF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4228CF" w:rsidRDefault="004228CF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所在卫生健康</w:t>
            </w:r>
          </w:p>
          <w:p w:rsidR="004228CF" w:rsidRDefault="004228CF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7385" w:type="dxa"/>
            <w:gridSpan w:val="2"/>
          </w:tcPr>
          <w:p w:rsidR="004228CF" w:rsidRDefault="004228CF" w:rsidP="00C96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szCs w:val="21"/>
              </w:rPr>
              <w:t xml:space="preserve">                  </w:t>
            </w: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4228CF" w:rsidRDefault="004228CF" w:rsidP="00C96EBF">
            <w:pPr>
              <w:jc w:val="left"/>
              <w:rPr>
                <w:szCs w:val="21"/>
              </w:rPr>
            </w:pPr>
          </w:p>
          <w:p w:rsidR="004228CF" w:rsidRDefault="004228CF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4228CF" w:rsidRDefault="004228CF" w:rsidP="00C96EBF">
            <w:pPr>
              <w:rPr>
                <w:szCs w:val="21"/>
              </w:rPr>
            </w:pPr>
          </w:p>
          <w:p w:rsidR="004228CF" w:rsidRDefault="004228CF" w:rsidP="00C96EBF">
            <w:pPr>
              <w:rPr>
                <w:szCs w:val="21"/>
              </w:rPr>
            </w:pPr>
          </w:p>
          <w:p w:rsidR="004228CF" w:rsidRDefault="004228CF" w:rsidP="00C96EB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4228CF" w:rsidRDefault="004228CF" w:rsidP="00C96EB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4228CF" w:rsidRDefault="004228CF" w:rsidP="00C96EB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228CF" w:rsidRDefault="004228CF" w:rsidP="00C84416">
      <w:pPr>
        <w:rPr>
          <w:rFonts w:ascii="黑体" w:eastAsia="黑体"/>
          <w:b/>
          <w:sz w:val="24"/>
        </w:rPr>
      </w:pPr>
    </w:p>
    <w:p w:rsidR="004228CF" w:rsidRDefault="004228CF" w:rsidP="00C84416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 w:rsidR="004228CF" w:rsidRPr="00ED600D" w:rsidRDefault="004228CF" w:rsidP="00C84416">
      <w:pPr>
        <w:jc w:val="center"/>
        <w:rPr>
          <w:rFonts w:ascii="宋体" w:cs="宋体"/>
          <w:color w:val="000000"/>
          <w:kern w:val="0"/>
          <w:sz w:val="32"/>
          <w:szCs w:val="32"/>
        </w:rPr>
      </w:pPr>
      <w:r w:rsidRPr="00ED600D">
        <w:rPr>
          <w:rFonts w:ascii="宋体" w:hAnsi="宋体" w:cs="宋体" w:hint="eastAsia"/>
          <w:color w:val="000000"/>
          <w:kern w:val="0"/>
          <w:sz w:val="32"/>
          <w:szCs w:val="32"/>
        </w:rPr>
        <w:t>医师变更执业注册须提交的材料清单</w:t>
      </w:r>
    </w:p>
    <w:p w:rsidR="004228CF" w:rsidRPr="00C84416" w:rsidRDefault="004228CF" w:rsidP="00C84416">
      <w:pPr>
        <w:rPr>
          <w:rFonts w:ascii="宋体"/>
          <w:sz w:val="24"/>
        </w:rPr>
      </w:pPr>
    </w:p>
    <w:p w:rsidR="004228CF" w:rsidRPr="00C84416" w:rsidRDefault="004228CF" w:rsidP="00C84416">
      <w:pPr>
        <w:rPr>
          <w:rFonts w:ascii="宋体"/>
          <w:b/>
          <w:sz w:val="24"/>
        </w:rPr>
      </w:pPr>
      <w:r w:rsidRPr="00C84416">
        <w:rPr>
          <w:rFonts w:ascii="宋体" w:hAnsi="宋体" w:hint="eastAsia"/>
          <w:b/>
          <w:sz w:val="24"/>
        </w:rPr>
        <w:t>一、变更“执业地点”、变更“主要执业机构”</w:t>
      </w:r>
    </w:p>
    <w:p w:rsidR="004228CF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（一）《医师变更执业注册申请审核表》一式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份；</w:t>
      </w:r>
    </w:p>
    <w:p w:rsidR="004228CF" w:rsidRPr="002A7409" w:rsidRDefault="004228CF" w:rsidP="002A740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C84416">
        <w:rPr>
          <w:rFonts w:ascii="宋体" w:hAnsi="宋体" w:hint="eastAsia"/>
          <w:sz w:val="24"/>
        </w:rPr>
        <w:t>拟执业机构《医疗机构执业许可证》正本复印件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C84416">
        <w:rPr>
          <w:rFonts w:ascii="宋体" w:hAnsi="宋体" w:hint="eastAsia"/>
          <w:sz w:val="24"/>
        </w:rPr>
        <w:t>）申请人身份证原件和复印件；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C84416">
        <w:rPr>
          <w:rFonts w:ascii="宋体" w:hAnsi="宋体" w:hint="eastAsia"/>
          <w:sz w:val="24"/>
        </w:rPr>
        <w:t>）《医师资格证书》原件和复印件；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五</w:t>
      </w:r>
      <w:r w:rsidRPr="00C84416">
        <w:rPr>
          <w:rFonts w:ascii="宋体" w:hAnsi="宋体" w:hint="eastAsia"/>
          <w:sz w:val="24"/>
        </w:rPr>
        <w:t>）《医师执业证书》原件和复印件；</w:t>
      </w:r>
    </w:p>
    <w:p w:rsidR="004228CF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六</w:t>
      </w:r>
      <w:r w:rsidRPr="00C84416">
        <w:rPr>
          <w:rFonts w:ascii="宋体" w:hAnsi="宋体" w:hint="eastAsia"/>
          <w:sz w:val="24"/>
        </w:rPr>
        <w:t>）近期小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寸免冠正面彩色照片</w:t>
      </w:r>
      <w:r w:rsidRPr="00C84416">
        <w:rPr>
          <w:rFonts w:ascii="宋体" w:hAnsi="宋体"/>
          <w:sz w:val="24"/>
        </w:rPr>
        <w:t>3</w:t>
      </w:r>
      <w:r w:rsidRPr="00C84416">
        <w:rPr>
          <w:rFonts w:ascii="宋体" w:hAnsi="宋体" w:hint="eastAsia"/>
          <w:sz w:val="24"/>
        </w:rPr>
        <w:t>张；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七</w:t>
      </w:r>
      <w:r w:rsidRPr="00C84416">
        <w:rPr>
          <w:rFonts w:ascii="宋体" w:hAnsi="宋体" w:hint="eastAsia"/>
          <w:sz w:val="24"/>
        </w:rPr>
        <w:t>）集中变更时，医疗机构需出具申请注册人员情况汇总表；</w:t>
      </w:r>
    </w:p>
    <w:p w:rsidR="004228CF" w:rsidRPr="00A24A2E" w:rsidRDefault="004228CF" w:rsidP="00C84416">
      <w:pPr>
        <w:rPr>
          <w:rFonts w:ascii="宋体"/>
          <w:sz w:val="24"/>
        </w:rPr>
      </w:pPr>
    </w:p>
    <w:p w:rsidR="004228CF" w:rsidRPr="00C84416" w:rsidRDefault="004228CF" w:rsidP="00C84416">
      <w:pPr>
        <w:rPr>
          <w:rFonts w:ascii="宋体"/>
          <w:b/>
          <w:sz w:val="24"/>
        </w:rPr>
      </w:pPr>
      <w:r w:rsidRPr="00C84416">
        <w:rPr>
          <w:rFonts w:ascii="宋体" w:hAnsi="宋体" w:hint="eastAsia"/>
          <w:b/>
          <w:sz w:val="24"/>
        </w:rPr>
        <w:t>二、变更“执业范围”</w:t>
      </w:r>
    </w:p>
    <w:p w:rsidR="004228CF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（一）《医师变更执业注册申请审核表》一式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份；</w:t>
      </w:r>
    </w:p>
    <w:p w:rsidR="004228CF" w:rsidRPr="00C84416" w:rsidRDefault="004228CF" w:rsidP="00C8441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C84416">
        <w:rPr>
          <w:rFonts w:ascii="宋体" w:hAnsi="宋体" w:hint="eastAsia"/>
          <w:sz w:val="24"/>
        </w:rPr>
        <w:t>拟执业机构《医疗机构执业许可证》正本复印件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C84416">
        <w:rPr>
          <w:rFonts w:ascii="宋体" w:hAnsi="宋体" w:hint="eastAsia"/>
          <w:sz w:val="24"/>
        </w:rPr>
        <w:t>）申请人身份证原件和复印件；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C84416">
        <w:rPr>
          <w:rFonts w:ascii="宋体" w:hAnsi="宋体" w:hint="eastAsia"/>
          <w:sz w:val="24"/>
        </w:rPr>
        <w:t>）《医师资格证书》原件和复印件；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五</w:t>
      </w:r>
      <w:r w:rsidRPr="00C84416">
        <w:rPr>
          <w:rFonts w:ascii="宋体" w:hAnsi="宋体" w:hint="eastAsia"/>
          <w:sz w:val="24"/>
        </w:rPr>
        <w:t>）《医师执业证书》原件和复印件；</w:t>
      </w:r>
    </w:p>
    <w:p w:rsidR="004228CF" w:rsidRPr="00C84416" w:rsidRDefault="004228CF" w:rsidP="00C84416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六</w:t>
      </w:r>
      <w:r w:rsidRPr="00C84416">
        <w:rPr>
          <w:rFonts w:ascii="宋体" w:hAnsi="宋体" w:hint="eastAsia"/>
          <w:sz w:val="24"/>
        </w:rPr>
        <w:t>）近期小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寸免冠正面彩色照片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张；</w:t>
      </w:r>
    </w:p>
    <w:p w:rsidR="004228CF" w:rsidRPr="00C84416" w:rsidRDefault="004228CF" w:rsidP="00DD1D5C">
      <w:pPr>
        <w:rPr>
          <w:rFonts w:asci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七</w:t>
      </w:r>
      <w:r w:rsidRPr="00C84416">
        <w:rPr>
          <w:rFonts w:ascii="宋体" w:hAnsi="宋体" w:hint="eastAsia"/>
          <w:sz w:val="24"/>
        </w:rPr>
        <w:t>）以下材料中的任何一种：</w:t>
      </w:r>
    </w:p>
    <w:p w:rsidR="004228CF" w:rsidRPr="00C84416" w:rsidRDefault="004228CF" w:rsidP="00DD1D5C">
      <w:pPr>
        <w:ind w:firstLineChars="200" w:firstLine="480"/>
        <w:rPr>
          <w:rFonts w:ascii="宋体"/>
          <w:sz w:val="24"/>
        </w:rPr>
      </w:pPr>
      <w:r w:rsidRPr="00C84416">
        <w:rPr>
          <w:rFonts w:ascii="宋体" w:hAnsi="宋体"/>
          <w:sz w:val="24"/>
        </w:rPr>
        <w:t>1.</w:t>
      </w:r>
      <w:r w:rsidRPr="00C84416">
        <w:rPr>
          <w:rFonts w:ascii="宋体" w:hAnsi="宋体" w:hint="eastAsia"/>
          <w:sz w:val="24"/>
        </w:rPr>
        <w:t>同一类别其他专业高一层次学历证书及原学历证书的原件和复印件。</w:t>
      </w:r>
    </w:p>
    <w:p w:rsidR="004228CF" w:rsidRPr="00C84416" w:rsidRDefault="004228CF" w:rsidP="00DD1D5C">
      <w:pPr>
        <w:ind w:firstLineChars="200" w:firstLine="480"/>
        <w:rPr>
          <w:rFonts w:ascii="宋体"/>
          <w:sz w:val="24"/>
        </w:rPr>
      </w:pPr>
      <w:r w:rsidRPr="00C84416">
        <w:rPr>
          <w:rFonts w:ascii="宋体" w:hAnsi="宋体"/>
          <w:sz w:val="24"/>
        </w:rPr>
        <w:t>2.</w:t>
      </w:r>
      <w:r w:rsidRPr="00C84416">
        <w:rPr>
          <w:rFonts w:ascii="宋体" w:hAnsi="宋体" w:hint="eastAsia"/>
          <w:sz w:val="24"/>
        </w:rPr>
        <w:t>同一类别其他专业</w:t>
      </w:r>
      <w:r>
        <w:rPr>
          <w:rFonts w:ascii="宋体" w:hAnsi="宋体" w:hint="eastAsia"/>
          <w:sz w:val="24"/>
        </w:rPr>
        <w:t>经三级医疗机构</w:t>
      </w:r>
      <w:r w:rsidRPr="00C84416">
        <w:rPr>
          <w:rFonts w:ascii="宋体" w:hAnsi="宋体" w:hint="eastAsia"/>
          <w:sz w:val="24"/>
        </w:rPr>
        <w:t>系统培训或专业进修合计满</w:t>
      </w:r>
      <w:r w:rsidRPr="00C84416">
        <w:rPr>
          <w:rFonts w:ascii="宋体" w:hAnsi="宋体"/>
          <w:sz w:val="24"/>
        </w:rPr>
        <w:t>2</w:t>
      </w:r>
      <w:r w:rsidRPr="00C84416">
        <w:rPr>
          <w:rFonts w:ascii="宋体" w:hAnsi="宋体" w:hint="eastAsia"/>
          <w:sz w:val="24"/>
        </w:rPr>
        <w:t>年的考核合格证书原件和复印件。</w:t>
      </w:r>
    </w:p>
    <w:p w:rsidR="004228CF" w:rsidRPr="00C84416" w:rsidRDefault="004228CF" w:rsidP="00C84416">
      <w:pPr>
        <w:ind w:leftChars="228" w:left="719" w:hangingChars="100" w:hanging="240"/>
        <w:rPr>
          <w:rFonts w:ascii="宋体"/>
          <w:sz w:val="24"/>
        </w:rPr>
      </w:pPr>
    </w:p>
    <w:p w:rsidR="004228CF" w:rsidRDefault="004228CF" w:rsidP="00DA2FBF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C84416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执业助理医师升执业医师的，按医师执业注册程序办理。办理时将执业助理医师证收回。</w:t>
      </w:r>
    </w:p>
    <w:p w:rsidR="004228CF" w:rsidRDefault="004228CF" w:rsidP="00DA2FBF">
      <w:pPr>
        <w:rPr>
          <w:rFonts w:ascii="宋体"/>
          <w:b/>
          <w:sz w:val="24"/>
        </w:rPr>
      </w:pPr>
    </w:p>
    <w:p w:rsidR="004228CF" w:rsidRDefault="004228CF" w:rsidP="00CD2755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C84416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跨类别变更专业，必须取得相应类别的医师资格。按新类别医师执业注册办理，原类别《医师执业证书》注销收回。</w:t>
      </w:r>
    </w:p>
    <w:p w:rsidR="004228CF" w:rsidRDefault="004228CF" w:rsidP="002007EC">
      <w:pPr>
        <w:ind w:firstLineChars="245" w:firstLine="590"/>
        <w:rPr>
          <w:rFonts w:ascii="宋体"/>
          <w:b/>
          <w:sz w:val="24"/>
        </w:rPr>
      </w:pPr>
      <w:bookmarkStart w:id="0" w:name="_GoBack"/>
      <w:bookmarkEnd w:id="0"/>
      <w:r>
        <w:rPr>
          <w:rFonts w:ascii="宋体" w:hint="eastAsia"/>
          <w:b/>
          <w:sz w:val="24"/>
        </w:rPr>
        <w:t>注：复印件需加盖医疗机构公章。</w:t>
      </w:r>
    </w:p>
    <w:p w:rsidR="004228CF" w:rsidRDefault="004228CF" w:rsidP="00DA2FBF">
      <w:pPr>
        <w:rPr>
          <w:rFonts w:ascii="宋体"/>
          <w:b/>
          <w:sz w:val="24"/>
        </w:rPr>
      </w:pPr>
    </w:p>
    <w:p w:rsidR="004228CF" w:rsidRPr="00441745" w:rsidRDefault="004228CF" w:rsidP="0022785B">
      <w:pPr>
        <w:spacing w:line="400" w:lineRule="exact"/>
        <w:ind w:firstLineChars="200" w:firstLine="643"/>
        <w:rPr>
          <w:rFonts w:ascii="宋体"/>
          <w:b/>
          <w:sz w:val="32"/>
          <w:szCs w:val="32"/>
        </w:rPr>
      </w:pPr>
      <w:r w:rsidRPr="00F0480B">
        <w:rPr>
          <w:rFonts w:ascii="宋体" w:hAnsi="宋体" w:hint="eastAsia"/>
          <w:b/>
          <w:sz w:val="32"/>
          <w:szCs w:val="32"/>
        </w:rPr>
        <w:t>备注：申请人需通过</w:t>
      </w:r>
      <w:r>
        <w:rPr>
          <w:rFonts w:ascii="宋体" w:hAnsi="宋体" w:hint="eastAsia"/>
          <w:b/>
          <w:sz w:val="32"/>
          <w:szCs w:val="32"/>
        </w:rPr>
        <w:t>医师</w:t>
      </w:r>
      <w:r w:rsidRPr="00F0480B">
        <w:rPr>
          <w:rFonts w:ascii="宋体" w:hAnsi="宋体" w:hint="eastAsia"/>
          <w:b/>
          <w:sz w:val="32"/>
          <w:szCs w:val="32"/>
        </w:rPr>
        <w:t>电子化注册个人端口提出变更申请，拟聘机构</w:t>
      </w:r>
      <w:r>
        <w:rPr>
          <w:rFonts w:ascii="宋体" w:hAnsi="宋体" w:hint="eastAsia"/>
          <w:b/>
          <w:sz w:val="32"/>
          <w:szCs w:val="32"/>
        </w:rPr>
        <w:t>需在医师</w:t>
      </w:r>
      <w:r w:rsidRPr="00F0480B">
        <w:rPr>
          <w:rFonts w:ascii="宋体" w:hAnsi="宋体" w:hint="eastAsia"/>
          <w:b/>
          <w:sz w:val="32"/>
          <w:szCs w:val="32"/>
        </w:rPr>
        <w:t>电子化注册机构端审核</w:t>
      </w:r>
      <w:r>
        <w:rPr>
          <w:rFonts w:ascii="宋体" w:hAnsi="宋体" w:hint="eastAsia"/>
          <w:b/>
          <w:sz w:val="32"/>
          <w:szCs w:val="32"/>
        </w:rPr>
        <w:t>同意</w:t>
      </w:r>
      <w:r w:rsidRPr="00F0480B">
        <w:rPr>
          <w:rFonts w:ascii="宋体" w:hAnsi="宋体" w:hint="eastAsia"/>
          <w:b/>
          <w:sz w:val="32"/>
          <w:szCs w:val="32"/>
        </w:rPr>
        <w:t>后把纸质材料报送至</w:t>
      </w:r>
      <w:r w:rsidRPr="00F0480B">
        <w:rPr>
          <w:rFonts w:ascii="宋体" w:hAnsi="宋体" w:hint="eastAsia"/>
          <w:b/>
          <w:kern w:val="0"/>
          <w:sz w:val="32"/>
          <w:szCs w:val="32"/>
        </w:rPr>
        <w:t>拟执业机构</w:t>
      </w:r>
      <w:r>
        <w:rPr>
          <w:rFonts w:ascii="宋体" w:hAnsi="宋体" w:hint="eastAsia"/>
          <w:b/>
          <w:kern w:val="0"/>
          <w:sz w:val="32"/>
          <w:szCs w:val="32"/>
        </w:rPr>
        <w:t>登记注册的</w:t>
      </w:r>
      <w:r w:rsidRPr="00F0480B">
        <w:rPr>
          <w:rFonts w:ascii="宋体" w:hAnsi="宋体" w:hint="eastAsia"/>
          <w:b/>
          <w:sz w:val="32"/>
          <w:szCs w:val="32"/>
        </w:rPr>
        <w:t>卫生</w:t>
      </w:r>
      <w:r>
        <w:rPr>
          <w:rFonts w:ascii="宋体" w:hAnsi="宋体" w:hint="eastAsia"/>
          <w:b/>
          <w:sz w:val="32"/>
          <w:szCs w:val="32"/>
        </w:rPr>
        <w:t>健康</w:t>
      </w:r>
      <w:r w:rsidRPr="00F0480B">
        <w:rPr>
          <w:rFonts w:ascii="宋体" w:hAnsi="宋体" w:hint="eastAsia"/>
          <w:b/>
          <w:sz w:val="32"/>
          <w:szCs w:val="32"/>
        </w:rPr>
        <w:t>行政部门受理。</w:t>
      </w:r>
    </w:p>
    <w:p w:rsidR="004228CF" w:rsidRPr="00606196" w:rsidRDefault="004228CF" w:rsidP="00DA2FBF">
      <w:pPr>
        <w:rPr>
          <w:rFonts w:ascii="宋体"/>
          <w:b/>
          <w:sz w:val="24"/>
        </w:rPr>
      </w:pPr>
    </w:p>
    <w:sectPr w:rsidR="004228CF" w:rsidRPr="00606196" w:rsidSect="00C7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CF" w:rsidRDefault="004228CF">
      <w:r>
        <w:separator/>
      </w:r>
    </w:p>
  </w:endnote>
  <w:endnote w:type="continuationSeparator" w:id="0">
    <w:p w:rsidR="004228CF" w:rsidRDefault="0042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8CF" w:rsidRDefault="00422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228CF" w:rsidRDefault="00422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CF" w:rsidRDefault="004228CF">
      <w:r>
        <w:separator/>
      </w:r>
    </w:p>
  </w:footnote>
  <w:footnote w:type="continuationSeparator" w:id="0">
    <w:p w:rsidR="004228CF" w:rsidRDefault="0042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 w:rsidP="0022785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CF" w:rsidRDefault="00422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F94C"/>
    <w:multiLevelType w:val="singleLevel"/>
    <w:tmpl w:val="58C0F94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C0FAC3"/>
    <w:multiLevelType w:val="singleLevel"/>
    <w:tmpl w:val="58C0FAC3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8D4CB3A"/>
    <w:multiLevelType w:val="singleLevel"/>
    <w:tmpl w:val="58D4CB3A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7A4B64B8"/>
    <w:multiLevelType w:val="hybridMultilevel"/>
    <w:tmpl w:val="4A9A64C4"/>
    <w:lvl w:ilvl="0" w:tplc="B6B49F5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C9"/>
    <w:rsid w:val="00010C3A"/>
    <w:rsid w:val="000326DD"/>
    <w:rsid w:val="0004129E"/>
    <w:rsid w:val="00084700"/>
    <w:rsid w:val="0009544B"/>
    <w:rsid w:val="00095794"/>
    <w:rsid w:val="000C13F4"/>
    <w:rsid w:val="000D017C"/>
    <w:rsid w:val="000D7B17"/>
    <w:rsid w:val="000F2A6C"/>
    <w:rsid w:val="000F5083"/>
    <w:rsid w:val="0011407B"/>
    <w:rsid w:val="00114426"/>
    <w:rsid w:val="001238DC"/>
    <w:rsid w:val="0012692F"/>
    <w:rsid w:val="001430B8"/>
    <w:rsid w:val="00160A52"/>
    <w:rsid w:val="0016222E"/>
    <w:rsid w:val="001644D2"/>
    <w:rsid w:val="00164A47"/>
    <w:rsid w:val="00164E86"/>
    <w:rsid w:val="00165639"/>
    <w:rsid w:val="001661A2"/>
    <w:rsid w:val="001670CC"/>
    <w:rsid w:val="00167B41"/>
    <w:rsid w:val="00170022"/>
    <w:rsid w:val="00193F03"/>
    <w:rsid w:val="001B1539"/>
    <w:rsid w:val="001B5BE8"/>
    <w:rsid w:val="001C4874"/>
    <w:rsid w:val="001D097E"/>
    <w:rsid w:val="001E2584"/>
    <w:rsid w:val="001F0112"/>
    <w:rsid w:val="002007EC"/>
    <w:rsid w:val="00205E52"/>
    <w:rsid w:val="00221D8B"/>
    <w:rsid w:val="0022785B"/>
    <w:rsid w:val="0026230F"/>
    <w:rsid w:val="002634E3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A740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5978"/>
    <w:rsid w:val="00336C14"/>
    <w:rsid w:val="00336D14"/>
    <w:rsid w:val="00343372"/>
    <w:rsid w:val="00346DA8"/>
    <w:rsid w:val="00354E1C"/>
    <w:rsid w:val="00356A41"/>
    <w:rsid w:val="00364602"/>
    <w:rsid w:val="00370FF8"/>
    <w:rsid w:val="003826D4"/>
    <w:rsid w:val="003A7EB0"/>
    <w:rsid w:val="003B2196"/>
    <w:rsid w:val="00400890"/>
    <w:rsid w:val="00401763"/>
    <w:rsid w:val="00403B15"/>
    <w:rsid w:val="00410FFE"/>
    <w:rsid w:val="004228CF"/>
    <w:rsid w:val="00425B2F"/>
    <w:rsid w:val="004379F9"/>
    <w:rsid w:val="00441745"/>
    <w:rsid w:val="0044756D"/>
    <w:rsid w:val="00484CCF"/>
    <w:rsid w:val="004902A6"/>
    <w:rsid w:val="004A4750"/>
    <w:rsid w:val="004B001E"/>
    <w:rsid w:val="004C5796"/>
    <w:rsid w:val="004D0340"/>
    <w:rsid w:val="004D46BC"/>
    <w:rsid w:val="004F4AE8"/>
    <w:rsid w:val="00504A3F"/>
    <w:rsid w:val="00553993"/>
    <w:rsid w:val="00573F2E"/>
    <w:rsid w:val="005A30FA"/>
    <w:rsid w:val="005C75C4"/>
    <w:rsid w:val="005D7549"/>
    <w:rsid w:val="005E2196"/>
    <w:rsid w:val="00606196"/>
    <w:rsid w:val="00612B62"/>
    <w:rsid w:val="00622ED8"/>
    <w:rsid w:val="006233BB"/>
    <w:rsid w:val="00643496"/>
    <w:rsid w:val="00645260"/>
    <w:rsid w:val="00655947"/>
    <w:rsid w:val="006651C9"/>
    <w:rsid w:val="00666AB0"/>
    <w:rsid w:val="00666BFA"/>
    <w:rsid w:val="006845F6"/>
    <w:rsid w:val="00694555"/>
    <w:rsid w:val="006A27D0"/>
    <w:rsid w:val="006A6B4A"/>
    <w:rsid w:val="006A6EAE"/>
    <w:rsid w:val="006D6F3D"/>
    <w:rsid w:val="006E4074"/>
    <w:rsid w:val="0070016B"/>
    <w:rsid w:val="00705311"/>
    <w:rsid w:val="00717051"/>
    <w:rsid w:val="00730206"/>
    <w:rsid w:val="00736892"/>
    <w:rsid w:val="007543CC"/>
    <w:rsid w:val="007563D9"/>
    <w:rsid w:val="007853B3"/>
    <w:rsid w:val="007959F2"/>
    <w:rsid w:val="007971EF"/>
    <w:rsid w:val="007B113D"/>
    <w:rsid w:val="007B1624"/>
    <w:rsid w:val="007B7F82"/>
    <w:rsid w:val="007D55D9"/>
    <w:rsid w:val="007F24C7"/>
    <w:rsid w:val="00824B8B"/>
    <w:rsid w:val="00833B04"/>
    <w:rsid w:val="00836CB4"/>
    <w:rsid w:val="00844C80"/>
    <w:rsid w:val="00863E77"/>
    <w:rsid w:val="008A7ECF"/>
    <w:rsid w:val="008C1A8C"/>
    <w:rsid w:val="008C5D94"/>
    <w:rsid w:val="008C7823"/>
    <w:rsid w:val="008D481B"/>
    <w:rsid w:val="00900D31"/>
    <w:rsid w:val="0090483B"/>
    <w:rsid w:val="009233D9"/>
    <w:rsid w:val="009259E1"/>
    <w:rsid w:val="00925AEB"/>
    <w:rsid w:val="0095542F"/>
    <w:rsid w:val="009644F2"/>
    <w:rsid w:val="00976955"/>
    <w:rsid w:val="009A3C72"/>
    <w:rsid w:val="009B31C9"/>
    <w:rsid w:val="009C5362"/>
    <w:rsid w:val="009F291C"/>
    <w:rsid w:val="009F4AFF"/>
    <w:rsid w:val="009F72C1"/>
    <w:rsid w:val="00A05E28"/>
    <w:rsid w:val="00A202F3"/>
    <w:rsid w:val="00A221A6"/>
    <w:rsid w:val="00A23C7B"/>
    <w:rsid w:val="00A24A2E"/>
    <w:rsid w:val="00A26D19"/>
    <w:rsid w:val="00A27919"/>
    <w:rsid w:val="00A61C40"/>
    <w:rsid w:val="00A6773A"/>
    <w:rsid w:val="00A84E55"/>
    <w:rsid w:val="00A92885"/>
    <w:rsid w:val="00AD3778"/>
    <w:rsid w:val="00AF6C63"/>
    <w:rsid w:val="00B03FC5"/>
    <w:rsid w:val="00B11458"/>
    <w:rsid w:val="00B1596C"/>
    <w:rsid w:val="00B21271"/>
    <w:rsid w:val="00B460C8"/>
    <w:rsid w:val="00B46AD7"/>
    <w:rsid w:val="00B60B40"/>
    <w:rsid w:val="00B60E9B"/>
    <w:rsid w:val="00B6444D"/>
    <w:rsid w:val="00B66D81"/>
    <w:rsid w:val="00B709FA"/>
    <w:rsid w:val="00BC4D9D"/>
    <w:rsid w:val="00BD5130"/>
    <w:rsid w:val="00BF3342"/>
    <w:rsid w:val="00C005BD"/>
    <w:rsid w:val="00C15E87"/>
    <w:rsid w:val="00C20222"/>
    <w:rsid w:val="00C27125"/>
    <w:rsid w:val="00C45A4B"/>
    <w:rsid w:val="00C72B0E"/>
    <w:rsid w:val="00C754FA"/>
    <w:rsid w:val="00C84416"/>
    <w:rsid w:val="00C916CA"/>
    <w:rsid w:val="00C96995"/>
    <w:rsid w:val="00C96EBF"/>
    <w:rsid w:val="00CB31BD"/>
    <w:rsid w:val="00CD2755"/>
    <w:rsid w:val="00CD4477"/>
    <w:rsid w:val="00CE3CD3"/>
    <w:rsid w:val="00CF2ED8"/>
    <w:rsid w:val="00CF6DA8"/>
    <w:rsid w:val="00D03EB7"/>
    <w:rsid w:val="00D07FD3"/>
    <w:rsid w:val="00D13BB8"/>
    <w:rsid w:val="00D151E9"/>
    <w:rsid w:val="00D24384"/>
    <w:rsid w:val="00D4031C"/>
    <w:rsid w:val="00D42B36"/>
    <w:rsid w:val="00D47683"/>
    <w:rsid w:val="00D600EF"/>
    <w:rsid w:val="00D6101C"/>
    <w:rsid w:val="00D70362"/>
    <w:rsid w:val="00D82061"/>
    <w:rsid w:val="00DA2ED0"/>
    <w:rsid w:val="00DA2FBF"/>
    <w:rsid w:val="00DC3B7F"/>
    <w:rsid w:val="00DD0000"/>
    <w:rsid w:val="00DD1D5C"/>
    <w:rsid w:val="00DE1E5D"/>
    <w:rsid w:val="00DE605A"/>
    <w:rsid w:val="00DF7C12"/>
    <w:rsid w:val="00E11B9E"/>
    <w:rsid w:val="00E172D0"/>
    <w:rsid w:val="00E34FC9"/>
    <w:rsid w:val="00E35D72"/>
    <w:rsid w:val="00E44B94"/>
    <w:rsid w:val="00E50EF2"/>
    <w:rsid w:val="00E60FD9"/>
    <w:rsid w:val="00E8073A"/>
    <w:rsid w:val="00E85345"/>
    <w:rsid w:val="00E8796E"/>
    <w:rsid w:val="00E9631D"/>
    <w:rsid w:val="00EA1669"/>
    <w:rsid w:val="00EA3C7B"/>
    <w:rsid w:val="00EA4E5B"/>
    <w:rsid w:val="00EB799F"/>
    <w:rsid w:val="00ED00DF"/>
    <w:rsid w:val="00ED600D"/>
    <w:rsid w:val="00EE1094"/>
    <w:rsid w:val="00F0480B"/>
    <w:rsid w:val="00F12A8E"/>
    <w:rsid w:val="00F15916"/>
    <w:rsid w:val="00F218C6"/>
    <w:rsid w:val="00F2334B"/>
    <w:rsid w:val="00F303F8"/>
    <w:rsid w:val="00F3429D"/>
    <w:rsid w:val="00F440B6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0FF3078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E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34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4E3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2634E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634E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2634E3"/>
    <w:rPr>
      <w:rFonts w:cs="Times New Roman"/>
    </w:rPr>
  </w:style>
  <w:style w:type="character" w:styleId="Hyperlink">
    <w:name w:val="Hyperlink"/>
    <w:basedOn w:val="DefaultParagraphFont"/>
    <w:uiPriority w:val="99"/>
    <w:rsid w:val="002634E3"/>
    <w:rPr>
      <w:rFonts w:cs="Times New Roman"/>
      <w:color w:val="0000FF"/>
      <w:u w:val="single"/>
    </w:rPr>
  </w:style>
  <w:style w:type="paragraph" w:customStyle="1" w:styleId="p">
    <w:name w:val="p"/>
    <w:basedOn w:val="Normal"/>
    <w:uiPriority w:val="99"/>
    <w:rsid w:val="002634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C2B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BC8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B1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1458"/>
    <w:rPr>
      <w:rFonts w:cs="Times New Roman"/>
      <w:kern w:val="2"/>
      <w:sz w:val="18"/>
    </w:rPr>
  </w:style>
  <w:style w:type="paragraph" w:styleId="ListParagraph">
    <w:name w:val="List Paragraph"/>
    <w:basedOn w:val="Normal"/>
    <w:uiPriority w:val="99"/>
    <w:qFormat/>
    <w:rsid w:val="00354E1C"/>
    <w:pPr>
      <w:ind w:firstLineChars="200" w:firstLine="420"/>
    </w:pPr>
    <w:rPr>
      <w:rFonts w:ascii="Calibri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5</Pages>
  <Words>289</Words>
  <Characters>1651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</dc:creator>
  <cp:keywords/>
  <dc:description/>
  <cp:lastModifiedBy>User</cp:lastModifiedBy>
  <cp:revision>167</cp:revision>
  <cp:lastPrinted>2017-08-16T07:58:00Z</cp:lastPrinted>
  <dcterms:created xsi:type="dcterms:W3CDTF">2016-11-15T18:44:00Z</dcterms:created>
  <dcterms:modified xsi:type="dcterms:W3CDTF">2020-04-17T09:36:00Z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